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6F2" w:rsidRDefault="00731576">
      <w:pPr>
        <w:pStyle w:val="Normal1"/>
        <w:spacing w:after="200"/>
        <w:jc w:val="center"/>
        <w:rPr>
          <w:rFonts w:ascii="Calibri" w:eastAsia="Calibri" w:hAnsi="Calibri" w:cs="Calibri"/>
          <w:color w:val="FF0000"/>
          <w:sz w:val="40"/>
          <w:szCs w:val="40"/>
        </w:rPr>
      </w:pPr>
      <w:bookmarkStart w:id="0" w:name="_GoBack"/>
      <w:bookmarkEnd w:id="0"/>
      <w:proofErr w:type="spellStart"/>
      <w:r>
        <w:rPr>
          <w:rFonts w:ascii="Calibri" w:eastAsia="Calibri" w:hAnsi="Calibri" w:cs="Calibri"/>
          <w:color w:val="7030A0"/>
          <w:sz w:val="40"/>
          <w:szCs w:val="40"/>
        </w:rPr>
        <w:t>Capitolo</w:t>
      </w:r>
      <w:proofErr w:type="spellEnd"/>
      <w:r>
        <w:rPr>
          <w:rFonts w:ascii="Calibri" w:eastAsia="Calibri" w:hAnsi="Calibri" w:cs="Calibri"/>
          <w:color w:val="7030A0"/>
          <w:sz w:val="40"/>
          <w:szCs w:val="40"/>
        </w:rPr>
        <w:t xml:space="preserve"> 8</w:t>
      </w:r>
      <w:r w:rsidR="001E5584" w:rsidRPr="00731576">
        <w:rPr>
          <w:rFonts w:ascii="Calibri" w:eastAsia="Calibri" w:hAnsi="Calibri" w:cs="Calibri"/>
          <w:color w:val="7030A0"/>
          <w:sz w:val="40"/>
          <w:szCs w:val="40"/>
        </w:rPr>
        <w:t xml:space="preserve"> </w:t>
      </w:r>
      <w:proofErr w:type="spellStart"/>
      <w:r>
        <w:rPr>
          <w:rFonts w:ascii="Calibri" w:eastAsia="Calibri" w:hAnsi="Calibri" w:cs="Calibri"/>
          <w:color w:val="FF0000"/>
          <w:sz w:val="40"/>
          <w:szCs w:val="40"/>
        </w:rPr>
        <w:t>Chapter</w:t>
      </w:r>
      <w:proofErr w:type="spellEnd"/>
      <w:r>
        <w:rPr>
          <w:rFonts w:ascii="Calibri" w:eastAsia="Calibri" w:hAnsi="Calibri" w:cs="Calibri"/>
          <w:color w:val="FF0000"/>
          <w:sz w:val="40"/>
          <w:szCs w:val="40"/>
        </w:rPr>
        <w:t xml:space="preserve"> 8</w:t>
      </w:r>
    </w:p>
    <w:p w:rsidR="009E3259" w:rsidRDefault="001367B6">
      <w:pPr>
        <w:pStyle w:val="Normal1"/>
        <w:spacing w:after="200"/>
        <w:jc w:val="center"/>
      </w:pPr>
      <w:r>
        <w:rPr>
          <w:noProof/>
          <w:lang w:val="en-GB" w:eastAsia="en-GB"/>
        </w:rPr>
        <w:drawing>
          <wp:inline distT="0" distB="0" distL="0" distR="0">
            <wp:extent cx="204787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capitolo 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9244" cy="2049244"/>
                    </a:xfrm>
                    <a:prstGeom prst="rect">
                      <a:avLst/>
                    </a:prstGeom>
                  </pic:spPr>
                </pic:pic>
              </a:graphicData>
            </a:graphic>
          </wp:inline>
        </w:drawing>
      </w:r>
    </w:p>
    <w:p w:rsidR="001A0A4D" w:rsidRPr="00C63F07" w:rsidRDefault="004503FB" w:rsidP="00F8247B">
      <w:pPr>
        <w:pStyle w:val="Normal1"/>
        <w:spacing w:after="200"/>
        <w:jc w:val="both"/>
        <w:rPr>
          <w:rFonts w:ascii="Lobster" w:eastAsia="Lobster" w:hAnsi="Lobster" w:cs="Lobster"/>
          <w:color w:val="7030A0"/>
          <w:sz w:val="36"/>
          <w:szCs w:val="36"/>
          <w:lang w:val="it-IT"/>
        </w:rPr>
      </w:pPr>
      <w:r w:rsidRPr="004503FB">
        <w:rPr>
          <w:rFonts w:ascii="Lobster" w:eastAsia="Lobster" w:hAnsi="Lobster" w:cs="Lobster"/>
          <w:color w:val="7030A0"/>
          <w:sz w:val="36"/>
          <w:szCs w:val="36"/>
          <w:lang w:val="it-IT"/>
        </w:rPr>
        <w:t xml:space="preserve">Lo stregone, per avere ancora più potere, </w:t>
      </w:r>
      <w:r>
        <w:rPr>
          <w:rFonts w:ascii="Lobster" w:eastAsia="Lobster" w:hAnsi="Lobster" w:cs="Lobster"/>
          <w:color w:val="7030A0"/>
          <w:sz w:val="36"/>
          <w:szCs w:val="36"/>
          <w:lang w:val="it-IT"/>
        </w:rPr>
        <w:t xml:space="preserve">con un incantesimo ha unito il suo anello a quello della principessa. </w:t>
      </w:r>
      <w:r w:rsidR="00C63F07">
        <w:rPr>
          <w:rFonts w:ascii="Lobster" w:eastAsia="Lobster" w:hAnsi="Lobster" w:cs="Lobster"/>
          <w:color w:val="7030A0"/>
          <w:sz w:val="36"/>
          <w:szCs w:val="36"/>
          <w:lang w:val="it-IT"/>
        </w:rPr>
        <w:t>Ora Aurora dovrà and</w:t>
      </w:r>
      <w:r w:rsidR="001A0A4D">
        <w:rPr>
          <w:rFonts w:ascii="Lobster" w:eastAsia="Lobster" w:hAnsi="Lobster" w:cs="Lobster"/>
          <w:color w:val="7030A0"/>
          <w:sz w:val="36"/>
          <w:szCs w:val="36"/>
          <w:lang w:val="it-IT"/>
        </w:rPr>
        <w:t xml:space="preserve">are nella Terra del Contrario alla ricerca del suo anello. </w:t>
      </w:r>
    </w:p>
    <w:p w:rsidR="009E3259" w:rsidRPr="000F16F2" w:rsidRDefault="001A0A4D" w:rsidP="00F8247B">
      <w:pPr>
        <w:pStyle w:val="Normal1"/>
        <w:spacing w:after="200"/>
        <w:jc w:val="both"/>
        <w:rPr>
          <w:lang w:val="en-US"/>
        </w:rPr>
      </w:pPr>
      <w:r w:rsidRPr="001A0A4D">
        <w:rPr>
          <w:rFonts w:ascii="Pacifico" w:eastAsia="Pacifico" w:hAnsi="Pacifico" w:cs="Pacifico"/>
          <w:color w:val="FF0000"/>
          <w:sz w:val="36"/>
          <w:szCs w:val="36"/>
          <w:highlight w:val="white"/>
          <w:lang w:val="en-US"/>
        </w:rPr>
        <w:t>The warlock, to have more power, cast a spell to join</w:t>
      </w:r>
      <w:r w:rsidR="00C63F07">
        <w:rPr>
          <w:rFonts w:ascii="Pacifico" w:eastAsia="Pacifico" w:hAnsi="Pacifico" w:cs="Pacifico"/>
          <w:color w:val="FF0000"/>
          <w:sz w:val="36"/>
          <w:szCs w:val="36"/>
          <w:highlight w:val="white"/>
          <w:lang w:val="en-US"/>
        </w:rPr>
        <w:t xml:space="preserve"> his ring with the princess one</w:t>
      </w:r>
      <w:r w:rsidRPr="001A0A4D">
        <w:rPr>
          <w:rFonts w:ascii="Pacifico" w:eastAsia="Pacifico" w:hAnsi="Pacifico" w:cs="Pacifico"/>
          <w:color w:val="FF0000"/>
          <w:sz w:val="36"/>
          <w:szCs w:val="36"/>
          <w:highlight w:val="white"/>
          <w:lang w:val="en-US"/>
        </w:rPr>
        <w:t xml:space="preserve">. </w:t>
      </w:r>
      <w:r>
        <w:rPr>
          <w:rFonts w:ascii="Pacifico" w:eastAsia="Pacifico" w:hAnsi="Pacifico" w:cs="Pacifico"/>
          <w:color w:val="FF0000"/>
          <w:sz w:val="36"/>
          <w:szCs w:val="36"/>
          <w:lang w:val="en-US"/>
        </w:rPr>
        <w:t xml:space="preserve">Now Aurora will have to go to the Reverse Land to search for her ring. </w:t>
      </w:r>
    </w:p>
    <w:p w:rsidR="009E3259" w:rsidRPr="000F16F2" w:rsidRDefault="009E3259" w:rsidP="00F8247B">
      <w:pPr>
        <w:pStyle w:val="Normal1"/>
        <w:spacing w:after="200"/>
        <w:jc w:val="both"/>
        <w:rPr>
          <w:lang w:val="en-US"/>
        </w:rPr>
      </w:pPr>
    </w:p>
    <w:p w:rsidR="009E3259" w:rsidRPr="000F16F2" w:rsidRDefault="00C63F07" w:rsidP="00F8247B">
      <w:pPr>
        <w:pStyle w:val="Normal1"/>
        <w:spacing w:after="200"/>
        <w:jc w:val="center"/>
        <w:rPr>
          <w:lang w:val="en-US"/>
        </w:rPr>
      </w:pPr>
      <w:r>
        <w:rPr>
          <w:noProof/>
          <w:lang w:val="en-GB" w:eastAsia="en-GB"/>
        </w:rPr>
        <w:drawing>
          <wp:inline distT="0" distB="0" distL="0" distR="0">
            <wp:extent cx="2066925" cy="2066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capitolo 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8310" cy="2068310"/>
                    </a:xfrm>
                    <a:prstGeom prst="rect">
                      <a:avLst/>
                    </a:prstGeom>
                  </pic:spPr>
                </pic:pic>
              </a:graphicData>
            </a:graphic>
          </wp:inline>
        </w:drawing>
      </w:r>
    </w:p>
    <w:p w:rsidR="009E3259" w:rsidRPr="000F16F2" w:rsidRDefault="009E3259">
      <w:pPr>
        <w:pStyle w:val="Normal1"/>
        <w:spacing w:after="200"/>
        <w:rPr>
          <w:lang w:val="en-US"/>
        </w:rPr>
      </w:pPr>
    </w:p>
    <w:p w:rsidR="00C12218" w:rsidRPr="00C12218" w:rsidRDefault="00C12218" w:rsidP="00F8247B">
      <w:pPr>
        <w:pStyle w:val="Normal1"/>
        <w:spacing w:after="200"/>
        <w:jc w:val="both"/>
        <w:rPr>
          <w:rFonts w:ascii="Lobster" w:eastAsia="Lobster" w:hAnsi="Lobster" w:cs="Lobster"/>
          <w:color w:val="7030A0"/>
          <w:sz w:val="36"/>
          <w:szCs w:val="36"/>
          <w:lang w:val="it-IT"/>
        </w:rPr>
      </w:pPr>
      <w:r w:rsidRPr="00C12218">
        <w:rPr>
          <w:rFonts w:ascii="Lobster" w:eastAsia="Lobster" w:hAnsi="Lobster" w:cs="Lobster"/>
          <w:color w:val="7030A0"/>
          <w:sz w:val="36"/>
          <w:szCs w:val="36"/>
          <w:lang w:val="it-IT"/>
        </w:rPr>
        <w:t>Grazie all’aiuto del Mago-Formica scopre dove vive lo stregone: in una barca</w:t>
      </w:r>
      <w:r>
        <w:rPr>
          <w:rFonts w:ascii="Lobster" w:eastAsia="Lobster" w:hAnsi="Lobster" w:cs="Lobster"/>
          <w:color w:val="7030A0"/>
          <w:sz w:val="36"/>
          <w:szCs w:val="36"/>
          <w:lang w:val="it-IT"/>
        </w:rPr>
        <w:t xml:space="preserve"> ormeggiata sulla sabbia nella Terra del Contrario. I due anelli sono ben protetti dentro un cuore </w:t>
      </w:r>
      <w:r>
        <w:rPr>
          <w:rFonts w:ascii="Lobster" w:eastAsia="Lobster" w:hAnsi="Lobster" w:cs="Lobster"/>
          <w:color w:val="7030A0"/>
          <w:sz w:val="36"/>
          <w:szCs w:val="36"/>
          <w:lang w:val="it-IT"/>
        </w:rPr>
        <w:lastRenderedPageBreak/>
        <w:t xml:space="preserve">magico. Solo una prova di grande amore potrà sciogliere l’incantesimo e restiture ad Aurora il suo anello. </w:t>
      </w:r>
    </w:p>
    <w:p w:rsidR="00F8247B" w:rsidRDefault="00C12218" w:rsidP="00F8247B">
      <w:pPr>
        <w:pStyle w:val="Normal1"/>
        <w:spacing w:after="200"/>
        <w:jc w:val="both"/>
        <w:rPr>
          <w:rFonts w:ascii="Pacifico" w:eastAsia="Pacifico" w:hAnsi="Pacifico" w:cs="Pacifico"/>
          <w:color w:val="FF0000"/>
          <w:sz w:val="36"/>
          <w:szCs w:val="36"/>
          <w:lang w:val="en-US"/>
        </w:rPr>
      </w:pPr>
      <w:r>
        <w:rPr>
          <w:rFonts w:ascii="Pacifico" w:eastAsia="Pacifico" w:hAnsi="Pacifico" w:cs="Pacifico"/>
          <w:color w:val="FF0000"/>
          <w:sz w:val="36"/>
          <w:szCs w:val="36"/>
          <w:highlight w:val="white"/>
          <w:lang w:val="en-US"/>
        </w:rPr>
        <w:t xml:space="preserve">Thanks to help of the </w:t>
      </w:r>
      <w:r w:rsidR="001E5584" w:rsidRPr="000F16F2">
        <w:rPr>
          <w:rFonts w:ascii="Pacifico" w:eastAsia="Pacifico" w:hAnsi="Pacifico" w:cs="Pacifico"/>
          <w:color w:val="FF0000"/>
          <w:sz w:val="36"/>
          <w:szCs w:val="36"/>
          <w:highlight w:val="white"/>
          <w:lang w:val="en-US"/>
        </w:rPr>
        <w:t xml:space="preserve">Wizard-Ant </w:t>
      </w:r>
      <w:r w:rsidR="00F8247B">
        <w:rPr>
          <w:rFonts w:ascii="Pacifico" w:eastAsia="Pacifico" w:hAnsi="Pacifico" w:cs="Pacifico"/>
          <w:color w:val="FF0000"/>
          <w:sz w:val="36"/>
          <w:szCs w:val="36"/>
          <w:highlight w:val="white"/>
          <w:lang w:val="en-US"/>
        </w:rPr>
        <w:t xml:space="preserve">she discovers where the warlock lives: on a boat moored on the sand in the Reverse Land. </w:t>
      </w:r>
    </w:p>
    <w:p w:rsidR="00F8247B" w:rsidRDefault="00F8247B" w:rsidP="00F8247B">
      <w:pPr>
        <w:pStyle w:val="Normal1"/>
        <w:spacing w:after="200"/>
        <w:jc w:val="both"/>
        <w:rPr>
          <w:rFonts w:ascii="Pacifico" w:eastAsia="Pacifico" w:hAnsi="Pacifico" w:cs="Pacifico"/>
          <w:color w:val="FF0000"/>
          <w:sz w:val="36"/>
          <w:szCs w:val="36"/>
          <w:lang w:val="en-US"/>
        </w:rPr>
      </w:pPr>
      <w:r>
        <w:rPr>
          <w:rFonts w:ascii="Pacifico" w:eastAsia="Pacifico" w:hAnsi="Pacifico" w:cs="Pacifico"/>
          <w:color w:val="FF0000"/>
          <w:sz w:val="36"/>
          <w:szCs w:val="36"/>
          <w:lang w:val="en-US"/>
        </w:rPr>
        <w:t xml:space="preserve">The two rings are well protected inside a magic heart. Only a proof of great love will break the spell and will give the ring back to Aurora. </w:t>
      </w:r>
    </w:p>
    <w:p w:rsidR="00F8247B" w:rsidRDefault="00F8247B" w:rsidP="00F8247B">
      <w:pPr>
        <w:pStyle w:val="Normal1"/>
        <w:spacing w:after="200"/>
        <w:jc w:val="center"/>
        <w:rPr>
          <w:rFonts w:ascii="Lobster" w:eastAsia="Lobster" w:hAnsi="Lobster" w:cs="Lobster"/>
          <w:color w:val="7030A0"/>
          <w:sz w:val="36"/>
          <w:szCs w:val="36"/>
          <w:lang w:val="it-IT"/>
        </w:rPr>
      </w:pPr>
      <w:r>
        <w:rPr>
          <w:rFonts w:ascii="Lobster" w:eastAsia="Lobster" w:hAnsi="Lobster" w:cs="Lobster"/>
          <w:noProof/>
          <w:color w:val="7030A0"/>
          <w:sz w:val="36"/>
          <w:szCs w:val="36"/>
          <w:lang w:val="en-GB" w:eastAsia="en-GB"/>
        </w:rPr>
        <w:drawing>
          <wp:inline distT="0" distB="0" distL="0" distR="0">
            <wp:extent cx="1809750"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capitolo 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0944" cy="1810944"/>
                    </a:xfrm>
                    <a:prstGeom prst="rect">
                      <a:avLst/>
                    </a:prstGeom>
                  </pic:spPr>
                </pic:pic>
              </a:graphicData>
            </a:graphic>
          </wp:inline>
        </w:drawing>
      </w:r>
    </w:p>
    <w:p w:rsidR="00F8247B" w:rsidRDefault="00F8247B" w:rsidP="00F8247B">
      <w:pPr>
        <w:pStyle w:val="Normal1"/>
        <w:spacing w:after="200"/>
        <w:jc w:val="both"/>
        <w:rPr>
          <w:rFonts w:ascii="Lobster" w:eastAsia="Lobster" w:hAnsi="Lobster" w:cs="Lobster"/>
          <w:color w:val="7030A0"/>
          <w:sz w:val="36"/>
          <w:szCs w:val="36"/>
          <w:lang w:val="it-IT"/>
        </w:rPr>
      </w:pPr>
      <w:r>
        <w:rPr>
          <w:rFonts w:ascii="Lobster" w:eastAsia="Lobster" w:hAnsi="Lobster" w:cs="Lobster"/>
          <w:color w:val="7030A0"/>
          <w:sz w:val="36"/>
          <w:szCs w:val="36"/>
          <w:lang w:val="it-IT"/>
        </w:rPr>
        <w:t xml:space="preserve">La principessa va al Circo del Contrario dove il Topo Domatore vuole costringere il gatto a saltare nel cerchio di fuoco. Aurora prova una grande pena per il povero gatto impaurito. Allora decide di liberarlo da quella triste vita. E libera anche tutti gli altri animali prigionieri del circo.  </w:t>
      </w:r>
    </w:p>
    <w:p w:rsidR="009E3259" w:rsidRDefault="00F8247B" w:rsidP="00F8247B">
      <w:pPr>
        <w:pStyle w:val="Normal1"/>
        <w:spacing w:after="200"/>
        <w:rPr>
          <w:rFonts w:ascii="Pacifico" w:eastAsia="Pacifico" w:hAnsi="Pacifico" w:cs="Pacifico"/>
          <w:color w:val="FF0000"/>
          <w:sz w:val="36"/>
          <w:szCs w:val="36"/>
          <w:lang w:val="en-US"/>
        </w:rPr>
      </w:pPr>
      <w:r w:rsidRPr="00F8247B">
        <w:rPr>
          <w:rFonts w:ascii="Pacifico" w:eastAsia="Pacifico" w:hAnsi="Pacifico" w:cs="Pacifico"/>
          <w:color w:val="FF0000"/>
          <w:sz w:val="36"/>
          <w:szCs w:val="36"/>
          <w:highlight w:val="white"/>
          <w:lang w:val="en-US"/>
        </w:rPr>
        <w:t xml:space="preserve">The princess goes to the Reverse Circus where the Tamer Mouse wants to force the cat to jump through the fire ring. </w:t>
      </w:r>
    </w:p>
    <w:p w:rsidR="00F8247B" w:rsidRDefault="00F8247B" w:rsidP="00F8247B">
      <w:pPr>
        <w:pStyle w:val="Normal1"/>
        <w:spacing w:after="200"/>
        <w:rPr>
          <w:rFonts w:ascii="Pacifico" w:eastAsia="Pacifico" w:hAnsi="Pacifico" w:cs="Pacifico"/>
          <w:color w:val="FF0000"/>
          <w:sz w:val="36"/>
          <w:szCs w:val="36"/>
          <w:lang w:val="en-US"/>
        </w:rPr>
      </w:pPr>
      <w:r>
        <w:rPr>
          <w:rFonts w:ascii="Pacifico" w:eastAsia="Pacifico" w:hAnsi="Pacifico" w:cs="Pacifico"/>
          <w:color w:val="FF0000"/>
          <w:sz w:val="36"/>
          <w:szCs w:val="36"/>
          <w:lang w:val="en-US"/>
        </w:rPr>
        <w:t>Aurora feels very so</w:t>
      </w:r>
      <w:r w:rsidR="00B027D1">
        <w:rPr>
          <w:rFonts w:ascii="Pacifico" w:eastAsia="Pacifico" w:hAnsi="Pacifico" w:cs="Pacifico"/>
          <w:color w:val="FF0000"/>
          <w:sz w:val="36"/>
          <w:szCs w:val="36"/>
          <w:lang w:val="en-US"/>
        </w:rPr>
        <w:t xml:space="preserve">rry for the poor frightened cat. So she decides to set him free from that sad life. And she sets free also all the other animals locked up in the circus. </w:t>
      </w:r>
    </w:p>
    <w:p w:rsidR="00B027D1" w:rsidRDefault="00B027D1" w:rsidP="00F8247B">
      <w:pPr>
        <w:pStyle w:val="Normal1"/>
        <w:spacing w:after="200"/>
        <w:rPr>
          <w:rFonts w:ascii="Pacifico" w:eastAsia="Pacifico" w:hAnsi="Pacifico" w:cs="Pacifico"/>
          <w:color w:val="FF0000"/>
          <w:sz w:val="36"/>
          <w:szCs w:val="36"/>
          <w:lang w:val="en-US"/>
        </w:rPr>
      </w:pPr>
    </w:p>
    <w:p w:rsidR="00B027D1" w:rsidRPr="000F16F2" w:rsidRDefault="00B027D1" w:rsidP="00B027D1">
      <w:pPr>
        <w:pStyle w:val="Normal1"/>
        <w:spacing w:after="200"/>
        <w:jc w:val="center"/>
        <w:rPr>
          <w:lang w:val="en-US"/>
        </w:rPr>
      </w:pPr>
      <w:r>
        <w:rPr>
          <w:noProof/>
          <w:lang w:val="en-GB" w:eastAsia="en-GB"/>
        </w:rPr>
        <w:lastRenderedPageBreak/>
        <w:drawing>
          <wp:inline distT="0" distB="0" distL="0" distR="0">
            <wp:extent cx="17526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 capitolo 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756" cy="1753756"/>
                    </a:xfrm>
                    <a:prstGeom prst="rect">
                      <a:avLst/>
                    </a:prstGeom>
                  </pic:spPr>
                </pic:pic>
              </a:graphicData>
            </a:graphic>
          </wp:inline>
        </w:drawing>
      </w:r>
    </w:p>
    <w:p w:rsidR="00B027D1" w:rsidRDefault="00B027D1" w:rsidP="00B027D1">
      <w:pPr>
        <w:pStyle w:val="Normal1"/>
        <w:spacing w:after="200"/>
        <w:jc w:val="both"/>
        <w:rPr>
          <w:lang w:val="it-IT"/>
        </w:rPr>
      </w:pPr>
      <w:r>
        <w:rPr>
          <w:rFonts w:ascii="Lobster" w:eastAsia="Lobster" w:hAnsi="Lobster" w:cs="Lobster"/>
          <w:color w:val="7030A0"/>
          <w:sz w:val="36"/>
          <w:szCs w:val="36"/>
          <w:lang w:val="it-IT"/>
        </w:rPr>
        <w:t xml:space="preserve">Durante la notte – mentre Aurora è profondamente addormentata – il Genio dell’Amore, per il grande gesto d’amore dimostrato dalla principessa, va da lei e le restituisce l’anello. Al mattino Aurora troverà l’anello appoggiato sopra il suo libro preferito. </w:t>
      </w:r>
      <w:r w:rsidRPr="004503FB">
        <w:rPr>
          <w:rFonts w:ascii="Lobster" w:eastAsia="Lobster" w:hAnsi="Lobster" w:cs="Lobster"/>
          <w:color w:val="7030A0"/>
          <w:sz w:val="36"/>
          <w:szCs w:val="36"/>
          <w:lang w:val="it-IT"/>
        </w:rPr>
        <w:t xml:space="preserve"> </w:t>
      </w:r>
    </w:p>
    <w:p w:rsidR="00B027D1" w:rsidRDefault="00B027D1" w:rsidP="00B027D1">
      <w:pPr>
        <w:pStyle w:val="Normal1"/>
        <w:spacing w:after="200"/>
        <w:jc w:val="both"/>
        <w:rPr>
          <w:rFonts w:ascii="Pacifico" w:eastAsia="Pacifico" w:hAnsi="Pacifico" w:cs="Pacifico"/>
          <w:color w:val="FF0000"/>
          <w:sz w:val="36"/>
          <w:szCs w:val="36"/>
          <w:lang w:val="en-US"/>
        </w:rPr>
      </w:pPr>
      <w:r w:rsidRPr="00B027D1">
        <w:rPr>
          <w:rFonts w:ascii="Pacifico" w:eastAsia="Pacifico" w:hAnsi="Pacifico" w:cs="Pacifico"/>
          <w:color w:val="FF0000"/>
          <w:sz w:val="36"/>
          <w:szCs w:val="36"/>
          <w:lang w:val="en-US"/>
        </w:rPr>
        <w:t>During the night – while Aurora in deeply asleep – The Genie of Love, f</w:t>
      </w:r>
      <w:r w:rsidR="00860E28">
        <w:rPr>
          <w:rFonts w:ascii="Pacifico" w:eastAsia="Pacifico" w:hAnsi="Pacifico" w:cs="Pacifico"/>
          <w:color w:val="FF0000"/>
          <w:sz w:val="36"/>
          <w:szCs w:val="36"/>
          <w:lang w:val="en-US"/>
        </w:rPr>
        <w:t>or the princess’ great gesture</w:t>
      </w:r>
      <w:r>
        <w:rPr>
          <w:rFonts w:ascii="Pacifico" w:eastAsia="Pacifico" w:hAnsi="Pacifico" w:cs="Pacifico"/>
          <w:color w:val="FF0000"/>
          <w:sz w:val="36"/>
          <w:szCs w:val="36"/>
          <w:lang w:val="en-US"/>
        </w:rPr>
        <w:t xml:space="preserve"> of love, goes to her </w:t>
      </w:r>
      <w:r w:rsidR="00657D71">
        <w:rPr>
          <w:rFonts w:ascii="Pacifico" w:eastAsia="Pacifico" w:hAnsi="Pacifico" w:cs="Pacifico"/>
          <w:color w:val="FF0000"/>
          <w:sz w:val="36"/>
          <w:szCs w:val="36"/>
          <w:lang w:val="en-US"/>
        </w:rPr>
        <w:t xml:space="preserve">and </w:t>
      </w:r>
      <w:r>
        <w:rPr>
          <w:rFonts w:ascii="Pacifico" w:eastAsia="Pacifico" w:hAnsi="Pacifico" w:cs="Pacifico"/>
          <w:color w:val="FF0000"/>
          <w:sz w:val="36"/>
          <w:szCs w:val="36"/>
          <w:lang w:val="en-US"/>
        </w:rPr>
        <w:t>give</w:t>
      </w:r>
      <w:r w:rsidR="00657D71">
        <w:rPr>
          <w:rFonts w:ascii="Pacifico" w:eastAsia="Pacifico" w:hAnsi="Pacifico" w:cs="Pacifico"/>
          <w:color w:val="FF0000"/>
          <w:sz w:val="36"/>
          <w:szCs w:val="36"/>
          <w:lang w:val="en-US"/>
        </w:rPr>
        <w:t>s</w:t>
      </w:r>
      <w:r>
        <w:rPr>
          <w:rFonts w:ascii="Pacifico" w:eastAsia="Pacifico" w:hAnsi="Pacifico" w:cs="Pacifico"/>
          <w:color w:val="FF0000"/>
          <w:sz w:val="36"/>
          <w:szCs w:val="36"/>
          <w:lang w:val="en-US"/>
        </w:rPr>
        <w:t xml:space="preserve"> her ring</w:t>
      </w:r>
      <w:r w:rsidR="00860E28">
        <w:rPr>
          <w:rFonts w:ascii="Pacifico" w:eastAsia="Pacifico" w:hAnsi="Pacifico" w:cs="Pacifico"/>
          <w:color w:val="FF0000"/>
          <w:sz w:val="36"/>
          <w:szCs w:val="36"/>
          <w:lang w:val="en-US"/>
        </w:rPr>
        <w:t xml:space="preserve"> back</w:t>
      </w:r>
      <w:r>
        <w:rPr>
          <w:rFonts w:ascii="Pacifico" w:eastAsia="Pacifico" w:hAnsi="Pacifico" w:cs="Pacifico"/>
          <w:color w:val="FF0000"/>
          <w:sz w:val="36"/>
          <w:szCs w:val="36"/>
          <w:lang w:val="en-US"/>
        </w:rPr>
        <w:t xml:space="preserve">. </w:t>
      </w:r>
    </w:p>
    <w:p w:rsidR="009E3259" w:rsidRPr="00860E28" w:rsidRDefault="00B027D1" w:rsidP="00B027D1">
      <w:pPr>
        <w:pStyle w:val="Normal1"/>
        <w:spacing w:after="200"/>
        <w:jc w:val="both"/>
        <w:rPr>
          <w:lang w:val="en-US"/>
        </w:rPr>
      </w:pPr>
      <w:r>
        <w:rPr>
          <w:rFonts w:ascii="Pacifico" w:eastAsia="Pacifico" w:hAnsi="Pacifico" w:cs="Pacifico"/>
          <w:color w:val="FF0000"/>
          <w:sz w:val="36"/>
          <w:szCs w:val="36"/>
          <w:lang w:val="en-US"/>
        </w:rPr>
        <w:t xml:space="preserve">In the morning Aurora </w:t>
      </w:r>
      <w:r w:rsidR="00860E28">
        <w:rPr>
          <w:rFonts w:ascii="Pacifico" w:eastAsia="Pacifico" w:hAnsi="Pacifico" w:cs="Pacifico"/>
          <w:color w:val="FF0000"/>
          <w:sz w:val="36"/>
          <w:szCs w:val="36"/>
          <w:lang w:val="en-US"/>
        </w:rPr>
        <w:t xml:space="preserve">will find her ring placed on her </w:t>
      </w:r>
      <w:proofErr w:type="spellStart"/>
      <w:r w:rsidR="00860E28">
        <w:rPr>
          <w:rFonts w:ascii="Pacifico" w:eastAsia="Pacifico" w:hAnsi="Pacifico" w:cs="Pacifico"/>
          <w:color w:val="FF0000"/>
          <w:sz w:val="36"/>
          <w:szCs w:val="36"/>
          <w:lang w:val="en-US"/>
        </w:rPr>
        <w:t>favourite</w:t>
      </w:r>
      <w:proofErr w:type="spellEnd"/>
      <w:r w:rsidR="00860E28">
        <w:rPr>
          <w:rFonts w:ascii="Pacifico" w:eastAsia="Pacifico" w:hAnsi="Pacifico" w:cs="Pacifico"/>
          <w:color w:val="FF0000"/>
          <w:sz w:val="36"/>
          <w:szCs w:val="36"/>
          <w:lang w:val="en-US"/>
        </w:rPr>
        <w:t xml:space="preserve"> book. </w:t>
      </w:r>
    </w:p>
    <w:sectPr w:rsidR="009E3259" w:rsidRPr="00860E28" w:rsidSect="009E32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cific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obs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5015"/>
    <w:multiLevelType w:val="hybridMultilevel"/>
    <w:tmpl w:val="5D10C8FC"/>
    <w:lvl w:ilvl="0" w:tplc="33E06202">
      <w:numFmt w:val="bullet"/>
      <w:lvlText w:val="-"/>
      <w:lvlJc w:val="left"/>
      <w:pPr>
        <w:ind w:left="720" w:hanging="360"/>
      </w:pPr>
      <w:rPr>
        <w:rFonts w:ascii="Pacifico" w:eastAsia="Pacifico" w:hAnsi="Pacifico" w:cs="Pacifico" w:hint="default"/>
        <w:color w:val="FF000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59"/>
    <w:rsid w:val="000F16F2"/>
    <w:rsid w:val="001367B6"/>
    <w:rsid w:val="001A0A4D"/>
    <w:rsid w:val="001E5584"/>
    <w:rsid w:val="004503FB"/>
    <w:rsid w:val="00657D71"/>
    <w:rsid w:val="00731576"/>
    <w:rsid w:val="00860E28"/>
    <w:rsid w:val="009E3259"/>
    <w:rsid w:val="00B027D1"/>
    <w:rsid w:val="00C12218"/>
    <w:rsid w:val="00C63F07"/>
    <w:rsid w:val="00D31346"/>
    <w:rsid w:val="00EB4B23"/>
    <w:rsid w:val="00F824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167C1-C404-43AF-90E6-DE80253C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E3259"/>
    <w:pPr>
      <w:keepNext/>
      <w:keepLines/>
      <w:spacing w:before="400" w:after="120"/>
      <w:contextualSpacing/>
      <w:outlineLvl w:val="0"/>
    </w:pPr>
    <w:rPr>
      <w:sz w:val="40"/>
      <w:szCs w:val="40"/>
    </w:rPr>
  </w:style>
  <w:style w:type="paragraph" w:styleId="Heading2">
    <w:name w:val="heading 2"/>
    <w:basedOn w:val="Normal1"/>
    <w:next w:val="Normal1"/>
    <w:rsid w:val="009E3259"/>
    <w:pPr>
      <w:keepNext/>
      <w:keepLines/>
      <w:spacing w:before="360" w:after="120"/>
      <w:contextualSpacing/>
      <w:outlineLvl w:val="1"/>
    </w:pPr>
    <w:rPr>
      <w:sz w:val="32"/>
      <w:szCs w:val="32"/>
    </w:rPr>
  </w:style>
  <w:style w:type="paragraph" w:styleId="Heading3">
    <w:name w:val="heading 3"/>
    <w:basedOn w:val="Normal1"/>
    <w:next w:val="Normal1"/>
    <w:rsid w:val="009E3259"/>
    <w:pPr>
      <w:keepNext/>
      <w:keepLines/>
      <w:spacing w:before="320" w:after="80"/>
      <w:contextualSpacing/>
      <w:outlineLvl w:val="2"/>
    </w:pPr>
    <w:rPr>
      <w:color w:val="434343"/>
      <w:sz w:val="28"/>
      <w:szCs w:val="28"/>
    </w:rPr>
  </w:style>
  <w:style w:type="paragraph" w:styleId="Heading4">
    <w:name w:val="heading 4"/>
    <w:basedOn w:val="Normal1"/>
    <w:next w:val="Normal1"/>
    <w:rsid w:val="009E3259"/>
    <w:pPr>
      <w:keepNext/>
      <w:keepLines/>
      <w:spacing w:before="280" w:after="80"/>
      <w:contextualSpacing/>
      <w:outlineLvl w:val="3"/>
    </w:pPr>
    <w:rPr>
      <w:color w:val="666666"/>
      <w:sz w:val="24"/>
      <w:szCs w:val="24"/>
    </w:rPr>
  </w:style>
  <w:style w:type="paragraph" w:styleId="Heading5">
    <w:name w:val="heading 5"/>
    <w:basedOn w:val="Normal1"/>
    <w:next w:val="Normal1"/>
    <w:rsid w:val="009E3259"/>
    <w:pPr>
      <w:keepNext/>
      <w:keepLines/>
      <w:spacing w:before="240" w:after="80"/>
      <w:contextualSpacing/>
      <w:outlineLvl w:val="4"/>
    </w:pPr>
    <w:rPr>
      <w:color w:val="666666"/>
    </w:rPr>
  </w:style>
  <w:style w:type="paragraph" w:styleId="Heading6">
    <w:name w:val="heading 6"/>
    <w:basedOn w:val="Normal1"/>
    <w:next w:val="Normal1"/>
    <w:rsid w:val="009E325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3259"/>
  </w:style>
  <w:style w:type="table" w:customStyle="1" w:styleId="TableNormal1">
    <w:name w:val="Table Normal1"/>
    <w:rsid w:val="009E3259"/>
    <w:tblPr>
      <w:tblCellMar>
        <w:top w:w="0" w:type="dxa"/>
        <w:left w:w="0" w:type="dxa"/>
        <w:bottom w:w="0" w:type="dxa"/>
        <w:right w:w="0" w:type="dxa"/>
      </w:tblCellMar>
    </w:tblPr>
  </w:style>
  <w:style w:type="paragraph" w:styleId="Title">
    <w:name w:val="Title"/>
    <w:basedOn w:val="Normal1"/>
    <w:next w:val="Normal1"/>
    <w:rsid w:val="009E3259"/>
    <w:pPr>
      <w:keepNext/>
      <w:keepLines/>
      <w:spacing w:after="60"/>
      <w:contextualSpacing/>
    </w:pPr>
    <w:rPr>
      <w:sz w:val="52"/>
      <w:szCs w:val="52"/>
    </w:rPr>
  </w:style>
  <w:style w:type="paragraph" w:styleId="Subtitle">
    <w:name w:val="Subtitle"/>
    <w:basedOn w:val="Normal1"/>
    <w:next w:val="Normal1"/>
    <w:rsid w:val="009E3259"/>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31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AA1B2937</Template>
  <TotalTime>0</TotalTime>
  <Pages>3</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S.Lee</cp:lastModifiedBy>
  <cp:revision>2</cp:revision>
  <cp:lastPrinted>2016-03-07T13:11:00Z</cp:lastPrinted>
  <dcterms:created xsi:type="dcterms:W3CDTF">2016-03-07T13:13:00Z</dcterms:created>
  <dcterms:modified xsi:type="dcterms:W3CDTF">2016-03-07T13:13:00Z</dcterms:modified>
</cp:coreProperties>
</file>